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BEE" w:rsidRDefault="007A5314" w:rsidP="00BF6213">
      <w:r w:rsidRPr="00107276">
        <w:rPr>
          <w:rStyle w:val="Overskrift1Tegn"/>
          <w:sz w:val="24"/>
        </w:rPr>
        <w:t>Observation</w:t>
      </w:r>
      <w:r w:rsidR="00500753" w:rsidRPr="00107276">
        <w:rPr>
          <w:rStyle w:val="Overskrift1Tegn"/>
          <w:sz w:val="24"/>
        </w:rPr>
        <w:t xml:space="preserve"> af undervisning</w:t>
      </w:r>
      <w:r w:rsidR="005C2952">
        <w:tab/>
      </w:r>
      <w:r w:rsidR="005C2952">
        <w:tab/>
      </w:r>
      <w:r w:rsidR="00BF6213">
        <w:tab/>
      </w:r>
      <w:r w:rsidR="00BF6213">
        <w:tab/>
      </w:r>
      <w:r w:rsidR="00BF6213">
        <w:tab/>
      </w:r>
      <w:r w:rsidR="00BF6213">
        <w:tab/>
      </w:r>
      <w:r w:rsidR="00BF6213">
        <w:tab/>
      </w:r>
      <w:r w:rsidR="005C2952">
        <w:t>Dato:</w:t>
      </w:r>
      <w:r w:rsidR="005C2952">
        <w:tab/>
        <w:t>________________</w:t>
      </w:r>
    </w:p>
    <w:p w:rsidR="00F00432" w:rsidRDefault="005C2952" w:rsidP="00BF6213">
      <w:pPr>
        <w:ind w:left="10432" w:firstLine="1304"/>
        <w:rPr>
          <w:i/>
        </w:rPr>
      </w:pPr>
      <w:r>
        <w:t>Underviser:</w:t>
      </w:r>
      <w:r>
        <w:tab/>
        <w:t>________________</w:t>
      </w:r>
    </w:p>
    <w:tbl>
      <w:tblPr>
        <w:tblW w:w="1544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09"/>
        <w:gridCol w:w="3685"/>
        <w:gridCol w:w="4111"/>
        <w:gridCol w:w="4536"/>
      </w:tblGrid>
      <w:tr w:rsidR="00604730" w:rsidRPr="00604730" w:rsidTr="00BF6213">
        <w:trPr>
          <w:trHeight w:val="3253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04730" w:rsidRPr="00BF6213" w:rsidRDefault="00DC0A84" w:rsidP="00DC0A84">
            <w:pPr>
              <w:pStyle w:val="Default"/>
              <w:jc w:val="right"/>
              <w:rPr>
                <w:i/>
                <w:sz w:val="20"/>
                <w:szCs w:val="20"/>
              </w:rPr>
            </w:pPr>
            <w:r w:rsidRPr="00BF6213">
              <w:rPr>
                <w:b/>
                <w:bCs/>
                <w:i/>
                <w:sz w:val="20"/>
                <w:szCs w:val="20"/>
              </w:rPr>
              <w:t>Underviser</w:t>
            </w:r>
          </w:p>
          <w:p w:rsidR="00604730" w:rsidRPr="00BF6213" w:rsidRDefault="00604730" w:rsidP="00604730">
            <w:pPr>
              <w:pStyle w:val="Default"/>
              <w:jc w:val="both"/>
              <w:rPr>
                <w:b/>
                <w:bCs/>
                <w:i/>
                <w:sz w:val="20"/>
                <w:szCs w:val="20"/>
              </w:rPr>
            </w:pPr>
          </w:p>
          <w:p w:rsidR="00604730" w:rsidRPr="00BF6213" w:rsidRDefault="00604730" w:rsidP="00604730">
            <w:pPr>
              <w:pStyle w:val="Default"/>
              <w:jc w:val="both"/>
              <w:rPr>
                <w:b/>
                <w:bCs/>
                <w:i/>
                <w:sz w:val="20"/>
                <w:szCs w:val="20"/>
              </w:rPr>
            </w:pPr>
          </w:p>
          <w:p w:rsidR="00604730" w:rsidRPr="00BF6213" w:rsidRDefault="00604730" w:rsidP="00604730">
            <w:pPr>
              <w:pStyle w:val="Default"/>
              <w:jc w:val="both"/>
              <w:rPr>
                <w:b/>
                <w:bCs/>
                <w:i/>
                <w:sz w:val="20"/>
                <w:szCs w:val="20"/>
              </w:rPr>
            </w:pPr>
          </w:p>
          <w:p w:rsidR="00604730" w:rsidRPr="00BF6213" w:rsidRDefault="00604730" w:rsidP="00604730">
            <w:pPr>
              <w:pStyle w:val="Default"/>
              <w:jc w:val="both"/>
              <w:rPr>
                <w:b/>
                <w:bCs/>
                <w:i/>
                <w:sz w:val="20"/>
                <w:szCs w:val="20"/>
              </w:rPr>
            </w:pPr>
          </w:p>
          <w:p w:rsidR="00604730" w:rsidRPr="00BF6213" w:rsidRDefault="00604730" w:rsidP="00604730">
            <w:pPr>
              <w:pStyle w:val="Default"/>
              <w:jc w:val="both"/>
              <w:rPr>
                <w:b/>
                <w:bCs/>
                <w:i/>
                <w:sz w:val="20"/>
                <w:szCs w:val="20"/>
              </w:rPr>
            </w:pPr>
          </w:p>
          <w:p w:rsidR="00604730" w:rsidRPr="00BF6213" w:rsidRDefault="00604730" w:rsidP="00604730">
            <w:pPr>
              <w:pStyle w:val="Default"/>
              <w:jc w:val="both"/>
              <w:rPr>
                <w:b/>
                <w:bCs/>
                <w:i/>
                <w:sz w:val="20"/>
                <w:szCs w:val="20"/>
              </w:rPr>
            </w:pPr>
          </w:p>
          <w:p w:rsidR="00604730" w:rsidRPr="00BF6213" w:rsidRDefault="00604730" w:rsidP="00604730">
            <w:pPr>
              <w:pStyle w:val="Default"/>
              <w:jc w:val="both"/>
              <w:rPr>
                <w:b/>
                <w:bCs/>
                <w:i/>
                <w:sz w:val="20"/>
                <w:szCs w:val="20"/>
              </w:rPr>
            </w:pPr>
          </w:p>
          <w:p w:rsidR="00604730" w:rsidRPr="00BF6213" w:rsidRDefault="00604730" w:rsidP="00604730">
            <w:pPr>
              <w:pStyle w:val="Default"/>
              <w:jc w:val="both"/>
              <w:rPr>
                <w:b/>
                <w:bCs/>
                <w:i/>
                <w:sz w:val="20"/>
                <w:szCs w:val="20"/>
              </w:rPr>
            </w:pPr>
          </w:p>
          <w:p w:rsidR="00F00432" w:rsidRPr="00BF6213" w:rsidRDefault="00F00432" w:rsidP="00604730">
            <w:pPr>
              <w:pStyle w:val="Default"/>
              <w:jc w:val="both"/>
              <w:rPr>
                <w:b/>
                <w:bCs/>
                <w:i/>
                <w:sz w:val="20"/>
                <w:szCs w:val="20"/>
              </w:rPr>
            </w:pPr>
          </w:p>
          <w:p w:rsidR="00604730" w:rsidRPr="00BF6213" w:rsidRDefault="00604730" w:rsidP="00604730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F6213">
              <w:rPr>
                <w:b/>
                <w:bCs/>
                <w:i/>
                <w:sz w:val="20"/>
                <w:szCs w:val="20"/>
              </w:rPr>
              <w:t>Undervisning</w:t>
            </w:r>
          </w:p>
          <w:p w:rsidR="00604730" w:rsidRPr="00BF6213" w:rsidRDefault="00604730" w:rsidP="00604730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F6213">
              <w:rPr>
                <w:b/>
                <w:bCs/>
                <w:i/>
                <w:sz w:val="20"/>
                <w:szCs w:val="20"/>
              </w:rPr>
              <w:t>struktur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04730" w:rsidRPr="00BF6213" w:rsidRDefault="00604730" w:rsidP="00604730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F6213">
              <w:rPr>
                <w:b/>
                <w:bCs/>
                <w:i/>
                <w:sz w:val="20"/>
                <w:szCs w:val="20"/>
              </w:rPr>
              <w:t>Relation:</w:t>
            </w:r>
          </w:p>
          <w:p w:rsidR="00604730" w:rsidRPr="00BF6213" w:rsidRDefault="00604730" w:rsidP="00604730">
            <w:pPr>
              <w:pStyle w:val="Overskrift2"/>
              <w:tabs>
                <w:tab w:val="left" w:pos="1304"/>
                <w:tab w:val="left" w:pos="2608"/>
                <w:tab w:val="left" w:pos="3912"/>
                <w:tab w:val="left" w:pos="7965"/>
              </w:tabs>
              <w:spacing w:before="0"/>
              <w:rPr>
                <w:b w:val="0"/>
                <w:sz w:val="20"/>
                <w:szCs w:val="20"/>
              </w:rPr>
            </w:pPr>
          </w:p>
          <w:p w:rsidR="00604730" w:rsidRPr="00BF6213" w:rsidRDefault="00BF6213" w:rsidP="00F00432">
            <w:pPr>
              <w:pStyle w:val="Overskrift2"/>
              <w:numPr>
                <w:ilvl w:val="0"/>
                <w:numId w:val="26"/>
              </w:numPr>
              <w:tabs>
                <w:tab w:val="left" w:pos="1304"/>
                <w:tab w:val="left" w:pos="2608"/>
                <w:tab w:val="left" w:pos="3912"/>
                <w:tab w:val="left" w:pos="7965"/>
              </w:tabs>
              <w:spacing w:befor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Anerkendende tilgang</w:t>
            </w:r>
            <w:r>
              <w:rPr>
                <w:b w:val="0"/>
                <w:sz w:val="20"/>
                <w:szCs w:val="20"/>
              </w:rPr>
              <w:tab/>
            </w:r>
          </w:p>
          <w:p w:rsidR="00604730" w:rsidRPr="00BF6213" w:rsidRDefault="00604730" w:rsidP="00F00432">
            <w:pPr>
              <w:pStyle w:val="Overskrift2"/>
              <w:numPr>
                <w:ilvl w:val="0"/>
                <w:numId w:val="26"/>
              </w:numPr>
              <w:spacing w:before="0"/>
              <w:rPr>
                <w:b w:val="0"/>
                <w:sz w:val="20"/>
                <w:szCs w:val="20"/>
              </w:rPr>
            </w:pPr>
            <w:r w:rsidRPr="00BF6213">
              <w:rPr>
                <w:b w:val="0"/>
                <w:sz w:val="20"/>
                <w:szCs w:val="20"/>
              </w:rPr>
              <w:t>Gensidig respekt</w:t>
            </w:r>
          </w:p>
          <w:p w:rsidR="00604730" w:rsidRPr="00BF6213" w:rsidRDefault="00604730" w:rsidP="00F00432">
            <w:pPr>
              <w:pStyle w:val="Overskrift2"/>
              <w:numPr>
                <w:ilvl w:val="0"/>
                <w:numId w:val="26"/>
              </w:numPr>
              <w:spacing w:before="0"/>
              <w:rPr>
                <w:b w:val="0"/>
                <w:sz w:val="20"/>
                <w:szCs w:val="20"/>
              </w:rPr>
            </w:pPr>
            <w:r w:rsidRPr="00BF6213">
              <w:rPr>
                <w:b w:val="0"/>
                <w:sz w:val="20"/>
                <w:szCs w:val="20"/>
              </w:rPr>
              <w:t>Underviser sætter rammen for et positivt og trygt fællesskab</w:t>
            </w:r>
          </w:p>
          <w:p w:rsidR="00F00432" w:rsidRPr="00BF6213" w:rsidRDefault="00F00432" w:rsidP="00F00432">
            <w:pPr>
              <w:pStyle w:val="Overskrift2"/>
              <w:numPr>
                <w:ilvl w:val="0"/>
                <w:numId w:val="26"/>
              </w:numPr>
              <w:tabs>
                <w:tab w:val="left" w:pos="1304"/>
                <w:tab w:val="left" w:pos="2608"/>
                <w:tab w:val="left" w:pos="3912"/>
                <w:tab w:val="left" w:pos="7965"/>
              </w:tabs>
              <w:spacing w:before="0"/>
              <w:rPr>
                <w:b w:val="0"/>
                <w:sz w:val="20"/>
                <w:szCs w:val="20"/>
              </w:rPr>
            </w:pPr>
            <w:r w:rsidRPr="00BF6213">
              <w:rPr>
                <w:b w:val="0"/>
                <w:sz w:val="20"/>
                <w:szCs w:val="20"/>
              </w:rPr>
              <w:t>God kontakt til hver enkelte elev</w:t>
            </w:r>
          </w:p>
          <w:p w:rsidR="00F00432" w:rsidRPr="00BF6213" w:rsidRDefault="00F00432" w:rsidP="00F00432">
            <w:pPr>
              <w:pStyle w:val="Overskrift2"/>
              <w:numPr>
                <w:ilvl w:val="0"/>
                <w:numId w:val="26"/>
              </w:numPr>
              <w:tabs>
                <w:tab w:val="left" w:pos="1304"/>
                <w:tab w:val="left" w:pos="2608"/>
                <w:tab w:val="left" w:pos="3912"/>
                <w:tab w:val="left" w:pos="7965"/>
              </w:tabs>
              <w:spacing w:before="0"/>
              <w:rPr>
                <w:b w:val="0"/>
                <w:sz w:val="20"/>
                <w:szCs w:val="20"/>
              </w:rPr>
            </w:pPr>
            <w:r w:rsidRPr="00BF6213">
              <w:rPr>
                <w:b w:val="0"/>
                <w:sz w:val="20"/>
                <w:szCs w:val="20"/>
              </w:rPr>
              <w:t xml:space="preserve">God fornemmelse for stemningen </w:t>
            </w:r>
          </w:p>
          <w:p w:rsidR="00604730" w:rsidRPr="00BF6213" w:rsidRDefault="00604730" w:rsidP="00604730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04730" w:rsidRPr="00BF6213" w:rsidRDefault="00604730" w:rsidP="00F00432">
            <w:pPr>
              <w:pStyle w:val="Default"/>
              <w:jc w:val="both"/>
              <w:rPr>
                <w:b/>
                <w:bCs/>
                <w:i/>
                <w:sz w:val="20"/>
                <w:szCs w:val="20"/>
              </w:rPr>
            </w:pPr>
            <w:r w:rsidRPr="00BF6213">
              <w:rPr>
                <w:b/>
                <w:bCs/>
                <w:i/>
                <w:sz w:val="20"/>
                <w:szCs w:val="20"/>
              </w:rPr>
              <w:t>Klasseledelse:</w:t>
            </w:r>
          </w:p>
          <w:p w:rsidR="00F00432" w:rsidRPr="00BF6213" w:rsidRDefault="00F00432" w:rsidP="00F00432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  <w:p w:rsidR="00604730" w:rsidRPr="00BF6213" w:rsidRDefault="00604730" w:rsidP="00BF6213">
            <w:pPr>
              <w:pStyle w:val="Overskrift2"/>
              <w:numPr>
                <w:ilvl w:val="0"/>
                <w:numId w:val="25"/>
              </w:numPr>
              <w:spacing w:before="0"/>
              <w:rPr>
                <w:b w:val="0"/>
                <w:sz w:val="20"/>
                <w:szCs w:val="20"/>
              </w:rPr>
            </w:pPr>
            <w:r w:rsidRPr="00BF6213">
              <w:rPr>
                <w:b w:val="0"/>
                <w:sz w:val="20"/>
                <w:szCs w:val="20"/>
              </w:rPr>
              <w:t>Timen starter og slutter til tiden</w:t>
            </w:r>
          </w:p>
          <w:p w:rsidR="00604730" w:rsidRPr="00BF6213" w:rsidRDefault="00604730" w:rsidP="00BF6213">
            <w:pPr>
              <w:pStyle w:val="Overskrift2"/>
              <w:numPr>
                <w:ilvl w:val="0"/>
                <w:numId w:val="25"/>
              </w:numPr>
              <w:spacing w:before="0"/>
              <w:rPr>
                <w:b w:val="0"/>
                <w:sz w:val="20"/>
                <w:szCs w:val="20"/>
              </w:rPr>
            </w:pPr>
            <w:r w:rsidRPr="00BF6213">
              <w:rPr>
                <w:b w:val="0"/>
                <w:sz w:val="20"/>
                <w:szCs w:val="20"/>
              </w:rPr>
              <w:t xml:space="preserve">Klare rammer for samvær og aktivitet i klassen </w:t>
            </w:r>
          </w:p>
          <w:p w:rsidR="00604730" w:rsidRPr="00BF6213" w:rsidRDefault="00604730" w:rsidP="00BF6213">
            <w:pPr>
              <w:pStyle w:val="Overskrift2"/>
              <w:numPr>
                <w:ilvl w:val="0"/>
                <w:numId w:val="25"/>
              </w:numPr>
              <w:spacing w:before="0"/>
              <w:rPr>
                <w:b w:val="0"/>
                <w:sz w:val="20"/>
                <w:szCs w:val="20"/>
              </w:rPr>
            </w:pPr>
            <w:r w:rsidRPr="00BF6213">
              <w:rPr>
                <w:b w:val="0"/>
                <w:sz w:val="20"/>
                <w:szCs w:val="20"/>
              </w:rPr>
              <w:t>Læreren styrer elevernes brug af IT og sociale medier</w:t>
            </w:r>
          </w:p>
          <w:p w:rsidR="00604730" w:rsidRPr="00BF6213" w:rsidRDefault="00604730" w:rsidP="00BF6213">
            <w:pPr>
              <w:pStyle w:val="Overskrift2"/>
              <w:numPr>
                <w:ilvl w:val="0"/>
                <w:numId w:val="25"/>
              </w:numPr>
              <w:spacing w:before="0"/>
              <w:rPr>
                <w:b w:val="0"/>
                <w:sz w:val="20"/>
                <w:szCs w:val="20"/>
              </w:rPr>
            </w:pPr>
            <w:r w:rsidRPr="00BF6213">
              <w:rPr>
                <w:b w:val="0"/>
                <w:sz w:val="20"/>
                <w:szCs w:val="20"/>
              </w:rPr>
              <w:t>Synliggørelse af lektionens læringsmål og praktiske organisering</w:t>
            </w:r>
          </w:p>
          <w:p w:rsidR="00604730" w:rsidRPr="00BF6213" w:rsidRDefault="00F00432" w:rsidP="00BF6213">
            <w:pPr>
              <w:pStyle w:val="Overskrift2"/>
              <w:numPr>
                <w:ilvl w:val="0"/>
                <w:numId w:val="25"/>
              </w:numPr>
              <w:spacing w:before="0"/>
              <w:rPr>
                <w:b w:val="0"/>
                <w:sz w:val="20"/>
                <w:szCs w:val="20"/>
              </w:rPr>
            </w:pPr>
            <w:r w:rsidRPr="00BF6213">
              <w:rPr>
                <w:b w:val="0"/>
                <w:sz w:val="20"/>
                <w:szCs w:val="20"/>
              </w:rPr>
              <w:t>God sammenhæng i undervisningen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04730" w:rsidRPr="00BF6213" w:rsidRDefault="00604730" w:rsidP="00604730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F6213">
              <w:rPr>
                <w:b/>
                <w:bCs/>
                <w:i/>
                <w:sz w:val="20"/>
                <w:szCs w:val="20"/>
              </w:rPr>
              <w:t>Didaktik og faglighed:</w:t>
            </w:r>
          </w:p>
          <w:p w:rsidR="00604730" w:rsidRPr="00BF6213" w:rsidRDefault="00604730" w:rsidP="00604730">
            <w:pPr>
              <w:pStyle w:val="Overskrift2"/>
              <w:spacing w:before="0"/>
              <w:rPr>
                <w:b w:val="0"/>
                <w:sz w:val="20"/>
                <w:szCs w:val="20"/>
              </w:rPr>
            </w:pPr>
          </w:p>
          <w:p w:rsidR="00604730" w:rsidRPr="00BF6213" w:rsidRDefault="00604730" w:rsidP="00BF6213">
            <w:pPr>
              <w:pStyle w:val="Overskrift2"/>
              <w:numPr>
                <w:ilvl w:val="0"/>
                <w:numId w:val="29"/>
              </w:numPr>
              <w:spacing w:before="0"/>
              <w:rPr>
                <w:b w:val="0"/>
                <w:sz w:val="20"/>
                <w:szCs w:val="20"/>
              </w:rPr>
            </w:pPr>
            <w:r w:rsidRPr="00BF6213">
              <w:rPr>
                <w:b w:val="0"/>
                <w:sz w:val="20"/>
                <w:szCs w:val="20"/>
              </w:rPr>
              <w:t>Gode formidlingsevner</w:t>
            </w:r>
          </w:p>
          <w:p w:rsidR="00604730" w:rsidRPr="00BF6213" w:rsidRDefault="00604730" w:rsidP="00BF6213">
            <w:pPr>
              <w:pStyle w:val="Overskrift2"/>
              <w:numPr>
                <w:ilvl w:val="0"/>
                <w:numId w:val="29"/>
              </w:numPr>
              <w:spacing w:before="0"/>
              <w:rPr>
                <w:b w:val="0"/>
                <w:sz w:val="20"/>
                <w:szCs w:val="20"/>
              </w:rPr>
            </w:pPr>
            <w:r w:rsidRPr="00BF6213">
              <w:rPr>
                <w:b w:val="0"/>
                <w:sz w:val="20"/>
                <w:szCs w:val="20"/>
              </w:rPr>
              <w:t>Alle elever deltager aktivt i undervisningen</w:t>
            </w:r>
          </w:p>
          <w:p w:rsidR="00604730" w:rsidRPr="00BF6213" w:rsidRDefault="00604730" w:rsidP="00BF6213">
            <w:pPr>
              <w:pStyle w:val="Overskrift2"/>
              <w:numPr>
                <w:ilvl w:val="0"/>
                <w:numId w:val="29"/>
              </w:numPr>
              <w:spacing w:before="0"/>
              <w:rPr>
                <w:b w:val="0"/>
                <w:sz w:val="20"/>
                <w:szCs w:val="20"/>
              </w:rPr>
            </w:pPr>
            <w:r w:rsidRPr="00BF6213">
              <w:rPr>
                <w:b w:val="0"/>
                <w:sz w:val="20"/>
                <w:szCs w:val="20"/>
              </w:rPr>
              <w:t>Elevernes dannelse</w:t>
            </w:r>
          </w:p>
          <w:p w:rsidR="00604730" w:rsidRPr="00BF6213" w:rsidRDefault="00604730" w:rsidP="00BF6213">
            <w:pPr>
              <w:pStyle w:val="Overskrift2"/>
              <w:numPr>
                <w:ilvl w:val="0"/>
                <w:numId w:val="29"/>
              </w:numPr>
              <w:spacing w:before="0"/>
              <w:rPr>
                <w:b w:val="0"/>
                <w:sz w:val="20"/>
                <w:szCs w:val="20"/>
              </w:rPr>
            </w:pPr>
            <w:r w:rsidRPr="00BF6213">
              <w:rPr>
                <w:b w:val="0"/>
                <w:sz w:val="20"/>
                <w:szCs w:val="20"/>
              </w:rPr>
              <w:t>Feedback i undervisningen</w:t>
            </w:r>
          </w:p>
          <w:p w:rsidR="00604730" w:rsidRPr="00BF6213" w:rsidRDefault="00604730" w:rsidP="00BF6213">
            <w:pPr>
              <w:pStyle w:val="Overskrift2"/>
              <w:numPr>
                <w:ilvl w:val="0"/>
                <w:numId w:val="29"/>
              </w:numPr>
              <w:spacing w:before="0"/>
              <w:rPr>
                <w:b w:val="0"/>
                <w:sz w:val="20"/>
                <w:szCs w:val="20"/>
              </w:rPr>
            </w:pPr>
            <w:r w:rsidRPr="00BF6213">
              <w:rPr>
                <w:b w:val="0"/>
                <w:sz w:val="20"/>
                <w:szCs w:val="20"/>
              </w:rPr>
              <w:t>Learnspace</w:t>
            </w:r>
          </w:p>
          <w:p w:rsidR="00604730" w:rsidRPr="00BF6213" w:rsidRDefault="00604730" w:rsidP="00BF6213">
            <w:pPr>
              <w:pStyle w:val="Overskrift2"/>
              <w:numPr>
                <w:ilvl w:val="0"/>
                <w:numId w:val="29"/>
              </w:numPr>
              <w:spacing w:before="0"/>
              <w:rPr>
                <w:b w:val="0"/>
                <w:sz w:val="20"/>
                <w:szCs w:val="20"/>
              </w:rPr>
            </w:pPr>
            <w:r w:rsidRPr="00BF6213">
              <w:rPr>
                <w:b w:val="0"/>
                <w:sz w:val="20"/>
                <w:szCs w:val="20"/>
              </w:rPr>
              <w:t>Differentiering</w:t>
            </w:r>
          </w:p>
          <w:p w:rsidR="00604730" w:rsidRPr="00BF6213" w:rsidRDefault="00604730" w:rsidP="00BF6213">
            <w:pPr>
              <w:pStyle w:val="Overskrift2"/>
              <w:numPr>
                <w:ilvl w:val="0"/>
                <w:numId w:val="29"/>
              </w:numPr>
              <w:spacing w:before="0"/>
              <w:rPr>
                <w:b w:val="0"/>
                <w:sz w:val="20"/>
                <w:szCs w:val="20"/>
              </w:rPr>
            </w:pPr>
            <w:r w:rsidRPr="00BF6213">
              <w:rPr>
                <w:b w:val="0"/>
                <w:sz w:val="20"/>
                <w:szCs w:val="20"/>
              </w:rPr>
              <w:t>Motion og bevægelse</w:t>
            </w:r>
          </w:p>
          <w:p w:rsidR="00F00432" w:rsidRPr="00BF6213" w:rsidRDefault="00D67A9A" w:rsidP="00BF6213">
            <w:pPr>
              <w:pStyle w:val="Overskrift2"/>
              <w:numPr>
                <w:ilvl w:val="0"/>
                <w:numId w:val="29"/>
              </w:numPr>
              <w:spacing w:before="0"/>
              <w:rPr>
                <w:b w:val="0"/>
                <w:sz w:val="20"/>
                <w:szCs w:val="20"/>
              </w:rPr>
            </w:pPr>
            <w:r w:rsidRPr="00BF6213">
              <w:rPr>
                <w:b w:val="0"/>
                <w:sz w:val="20"/>
                <w:szCs w:val="20"/>
              </w:rPr>
              <w:t>Hensyn til e</w:t>
            </w:r>
            <w:r w:rsidR="00F00432" w:rsidRPr="00BF6213">
              <w:rPr>
                <w:b w:val="0"/>
                <w:sz w:val="20"/>
                <w:szCs w:val="20"/>
              </w:rPr>
              <w:t>levernes Forforståelse</w:t>
            </w:r>
          </w:p>
          <w:p w:rsidR="00604730" w:rsidRPr="00BF6213" w:rsidRDefault="00604730" w:rsidP="00604730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</w:tc>
      </w:tr>
      <w:tr w:rsidR="00604730" w:rsidRPr="00604730" w:rsidTr="00BF6213">
        <w:trPr>
          <w:trHeight w:val="1251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04730" w:rsidRPr="00BF6213" w:rsidRDefault="00604730" w:rsidP="00604730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F6213">
              <w:rPr>
                <w:b/>
                <w:bCs/>
                <w:i/>
                <w:sz w:val="20"/>
                <w:szCs w:val="20"/>
              </w:rPr>
              <w:t>Opstart:</w:t>
            </w:r>
          </w:p>
          <w:p w:rsidR="00604730" w:rsidRPr="00BF6213" w:rsidRDefault="00604730" w:rsidP="00604730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F6213">
              <w:rPr>
                <w:i/>
                <w:sz w:val="20"/>
                <w:szCs w:val="20"/>
              </w:rPr>
              <w:t>Klar start</w:t>
            </w:r>
          </w:p>
          <w:p w:rsidR="00604730" w:rsidRPr="00BF6213" w:rsidRDefault="00604730" w:rsidP="00604730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F6213">
              <w:rPr>
                <w:i/>
                <w:sz w:val="20"/>
                <w:szCs w:val="20"/>
              </w:rPr>
              <w:t>Læringsmål</w:t>
            </w:r>
          </w:p>
          <w:p w:rsidR="00604730" w:rsidRPr="00BF6213" w:rsidRDefault="00604730" w:rsidP="00604730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F6213">
              <w:rPr>
                <w:i/>
                <w:sz w:val="20"/>
                <w:szCs w:val="20"/>
              </w:rPr>
              <w:t>Forforståelse</w:t>
            </w:r>
          </w:p>
          <w:p w:rsidR="00604730" w:rsidRPr="00BF6213" w:rsidRDefault="00604730" w:rsidP="00604730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F6213">
              <w:rPr>
                <w:i/>
                <w:sz w:val="20"/>
                <w:szCs w:val="20"/>
              </w:rPr>
              <w:t>Instruktion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04730" w:rsidRPr="00BF6213" w:rsidRDefault="00604730" w:rsidP="00604730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04730" w:rsidRPr="00BF6213" w:rsidRDefault="00604730" w:rsidP="00604730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04730" w:rsidRPr="00BF6213" w:rsidRDefault="00604730" w:rsidP="00604730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</w:tc>
      </w:tr>
      <w:tr w:rsidR="00604730" w:rsidRPr="00604730" w:rsidTr="00BF6213">
        <w:trPr>
          <w:trHeight w:val="1425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04730" w:rsidRPr="00BF6213" w:rsidRDefault="00604730" w:rsidP="00604730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F6213">
              <w:rPr>
                <w:b/>
                <w:bCs/>
                <w:i/>
                <w:sz w:val="20"/>
                <w:szCs w:val="20"/>
              </w:rPr>
              <w:t>Indhold:</w:t>
            </w:r>
          </w:p>
          <w:p w:rsidR="00604730" w:rsidRPr="00BF6213" w:rsidRDefault="00604730" w:rsidP="00604730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F6213">
              <w:rPr>
                <w:i/>
                <w:sz w:val="20"/>
                <w:szCs w:val="20"/>
              </w:rPr>
              <w:t>Positive forventninger</w:t>
            </w:r>
          </w:p>
          <w:p w:rsidR="00604730" w:rsidRPr="00BF6213" w:rsidRDefault="00604730" w:rsidP="00604730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F6213">
              <w:rPr>
                <w:i/>
                <w:sz w:val="20"/>
                <w:szCs w:val="20"/>
              </w:rPr>
              <w:t>Variation</w:t>
            </w:r>
          </w:p>
          <w:p w:rsidR="00604730" w:rsidRPr="00BF6213" w:rsidRDefault="00604730" w:rsidP="00604730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F6213">
              <w:rPr>
                <w:i/>
                <w:sz w:val="20"/>
                <w:szCs w:val="20"/>
              </w:rPr>
              <w:t>Deltagelse</w:t>
            </w:r>
          </w:p>
          <w:p w:rsidR="00604730" w:rsidRPr="00BF6213" w:rsidRDefault="00604730" w:rsidP="00604730">
            <w:pPr>
              <w:pStyle w:val="Default"/>
              <w:jc w:val="both"/>
              <w:rPr>
                <w:i/>
                <w:sz w:val="20"/>
                <w:szCs w:val="20"/>
              </w:rPr>
            </w:pPr>
            <w:proofErr w:type="spellStart"/>
            <w:r w:rsidRPr="00BF6213">
              <w:rPr>
                <w:i/>
                <w:sz w:val="20"/>
                <w:szCs w:val="20"/>
              </w:rPr>
              <w:t>Feedforward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04730" w:rsidRPr="00BF6213" w:rsidRDefault="00604730" w:rsidP="00604730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04730" w:rsidRPr="00BF6213" w:rsidRDefault="00604730" w:rsidP="00604730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04730" w:rsidRPr="00BF6213" w:rsidRDefault="00604730" w:rsidP="00604730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</w:tc>
      </w:tr>
      <w:tr w:rsidR="00604730" w:rsidRPr="00604730" w:rsidTr="00BF6213">
        <w:trPr>
          <w:trHeight w:val="1708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04730" w:rsidRPr="00BF6213" w:rsidRDefault="00604730" w:rsidP="00604730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F6213">
              <w:rPr>
                <w:b/>
                <w:bCs/>
                <w:i/>
                <w:sz w:val="20"/>
                <w:szCs w:val="20"/>
              </w:rPr>
              <w:t>Afslutning:</w:t>
            </w:r>
          </w:p>
          <w:p w:rsidR="00604730" w:rsidRPr="00BF6213" w:rsidRDefault="00604730" w:rsidP="00604730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F6213">
              <w:rPr>
                <w:i/>
                <w:sz w:val="20"/>
                <w:szCs w:val="20"/>
              </w:rPr>
              <w:t>Gentagelser</w:t>
            </w:r>
          </w:p>
          <w:p w:rsidR="00604730" w:rsidRPr="00BF6213" w:rsidRDefault="00604730" w:rsidP="00604730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F6213">
              <w:rPr>
                <w:i/>
                <w:sz w:val="20"/>
                <w:szCs w:val="20"/>
              </w:rPr>
              <w:t>Feedback</w:t>
            </w:r>
          </w:p>
          <w:p w:rsidR="00604730" w:rsidRPr="00BF6213" w:rsidRDefault="00604730" w:rsidP="00604730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F6213">
              <w:rPr>
                <w:i/>
                <w:sz w:val="20"/>
                <w:szCs w:val="20"/>
              </w:rPr>
              <w:t>Opsamling</w:t>
            </w:r>
          </w:p>
          <w:p w:rsidR="00604730" w:rsidRPr="00BF6213" w:rsidRDefault="00604730" w:rsidP="00604730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F6213">
              <w:rPr>
                <w:i/>
                <w:sz w:val="20"/>
                <w:szCs w:val="20"/>
              </w:rPr>
              <w:t>Klar slut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04730" w:rsidRPr="00BF6213" w:rsidRDefault="00604730" w:rsidP="00604730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04730" w:rsidRPr="00BF6213" w:rsidRDefault="00604730" w:rsidP="00604730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04730" w:rsidRPr="00BF6213" w:rsidRDefault="00604730" w:rsidP="00604730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873349" w:rsidRPr="00873349" w:rsidRDefault="00873349" w:rsidP="00BF6213">
      <w:pPr>
        <w:pStyle w:val="Overskrift2"/>
        <w:rPr>
          <w:sz w:val="20"/>
          <w:szCs w:val="20"/>
        </w:rPr>
      </w:pPr>
      <w:bookmarkStart w:id="0" w:name="_GoBack"/>
      <w:bookmarkEnd w:id="0"/>
    </w:p>
    <w:sectPr w:rsidR="00873349" w:rsidRPr="00873349" w:rsidSect="00BF6213">
      <w:headerReference w:type="default" r:id="rId7"/>
      <w:footerReference w:type="default" r:id="rId8"/>
      <w:pgSz w:w="16838" w:h="11906" w:orient="landscape"/>
      <w:pgMar w:top="720" w:right="720" w:bottom="720" w:left="720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A84" w:rsidRDefault="00DC0A84" w:rsidP="00C62FC3">
      <w:pPr>
        <w:spacing w:after="0" w:line="240" w:lineRule="auto"/>
      </w:pPr>
      <w:r>
        <w:separator/>
      </w:r>
    </w:p>
  </w:endnote>
  <w:endnote w:type="continuationSeparator" w:id="0">
    <w:p w:rsidR="00DC0A84" w:rsidRDefault="00DC0A84" w:rsidP="00C6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A84" w:rsidRDefault="00DC0A84" w:rsidP="00BF6213">
    <w:pPr>
      <w:pStyle w:val="Sidefod"/>
    </w:pPr>
  </w:p>
  <w:p w:rsidR="00DC0A84" w:rsidRDefault="00DC0A8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A84" w:rsidRDefault="00DC0A84" w:rsidP="00C62FC3">
      <w:pPr>
        <w:spacing w:after="0" w:line="240" w:lineRule="auto"/>
      </w:pPr>
      <w:r>
        <w:separator/>
      </w:r>
    </w:p>
  </w:footnote>
  <w:footnote w:type="continuationSeparator" w:id="0">
    <w:p w:rsidR="00DC0A84" w:rsidRDefault="00DC0A84" w:rsidP="00C6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A84" w:rsidRDefault="00BF6213" w:rsidP="00F21CC7">
    <w:pPr>
      <w:pStyle w:val="Sidehoved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15.5pt;height:30pt">
          <v:imagedata r:id="rId1" o:title="Mercantec-LOGO-bred-sort1"/>
        </v:shape>
      </w:pict>
    </w:r>
    <w:r w:rsidR="00DC0A84">
      <w:ptab w:relativeTo="margin" w:alignment="center" w:leader="none"/>
    </w:r>
    <w:r w:rsidR="00DC0A84">
      <w:tab/>
    </w:r>
    <w:r w:rsidR="00DC0A84">
      <w:tab/>
    </w:r>
    <w:r w:rsidR="00DC0A84">
      <w:tab/>
    </w:r>
    <w:r w:rsidR="00DC0A84">
      <w:tab/>
      <w:t>Viborg december 2018</w:t>
    </w:r>
  </w:p>
  <w:p w:rsidR="00DC0A84" w:rsidRDefault="00DC0A84" w:rsidP="00F21CC7">
    <w:pPr>
      <w:pStyle w:val="Sidehoved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5"/>
      </v:shape>
    </w:pict>
  </w:numPicBullet>
  <w:abstractNum w:abstractNumId="0" w15:restartNumberingAfterBreak="0">
    <w:nsid w:val="068015F7"/>
    <w:multiLevelType w:val="hybridMultilevel"/>
    <w:tmpl w:val="9592864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DD4" w:themeColor="text2" w:themeTint="99"/>
        <w:sz w:val="18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E52FA"/>
    <w:multiLevelType w:val="hybridMultilevel"/>
    <w:tmpl w:val="0AF810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9380B"/>
    <w:multiLevelType w:val="hybridMultilevel"/>
    <w:tmpl w:val="C9A40D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7120"/>
    <w:multiLevelType w:val="hybridMultilevel"/>
    <w:tmpl w:val="5378A5BA"/>
    <w:lvl w:ilvl="0" w:tplc="CDD4D8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DD4" w:themeColor="text2" w:themeTint="99"/>
        <w:sz w:val="18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F04F8E"/>
    <w:multiLevelType w:val="hybridMultilevel"/>
    <w:tmpl w:val="68BC5096"/>
    <w:lvl w:ilvl="0" w:tplc="040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548DD4" w:themeColor="text2" w:themeTint="99"/>
        <w:sz w:val="18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F422A5"/>
    <w:multiLevelType w:val="hybridMultilevel"/>
    <w:tmpl w:val="860E6FFE"/>
    <w:lvl w:ilvl="0" w:tplc="CDD4D8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DD4" w:themeColor="text2" w:themeTint="99"/>
        <w:sz w:val="18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A5216E"/>
    <w:multiLevelType w:val="hybridMultilevel"/>
    <w:tmpl w:val="5A4C6B78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46120"/>
    <w:multiLevelType w:val="hybridMultilevel"/>
    <w:tmpl w:val="9A6A3F70"/>
    <w:lvl w:ilvl="0" w:tplc="0406000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8" w15:restartNumberingAfterBreak="0">
    <w:nsid w:val="17E90DD9"/>
    <w:multiLevelType w:val="hybridMultilevel"/>
    <w:tmpl w:val="50BE0A6A"/>
    <w:lvl w:ilvl="0" w:tplc="0406000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9" w15:restartNumberingAfterBreak="0">
    <w:nsid w:val="1DBE4BEB"/>
    <w:multiLevelType w:val="hybridMultilevel"/>
    <w:tmpl w:val="8AFA12C6"/>
    <w:lvl w:ilvl="0" w:tplc="040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548DD4" w:themeColor="text2" w:themeTint="99"/>
        <w:sz w:val="18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F66A2B"/>
    <w:multiLevelType w:val="hybridMultilevel"/>
    <w:tmpl w:val="EE40A5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F08DA"/>
    <w:multiLevelType w:val="hybridMultilevel"/>
    <w:tmpl w:val="6DA0F8A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D3813"/>
    <w:multiLevelType w:val="hybridMultilevel"/>
    <w:tmpl w:val="2B941460"/>
    <w:lvl w:ilvl="0" w:tplc="040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548DD4" w:themeColor="text2" w:themeTint="99"/>
        <w:sz w:val="18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7B4005"/>
    <w:multiLevelType w:val="hybridMultilevel"/>
    <w:tmpl w:val="7D50EF8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A250B"/>
    <w:multiLevelType w:val="hybridMultilevel"/>
    <w:tmpl w:val="9B023D9C"/>
    <w:lvl w:ilvl="0" w:tplc="040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548DD4" w:themeColor="text2" w:themeTint="99"/>
        <w:sz w:val="18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24334E"/>
    <w:multiLevelType w:val="hybridMultilevel"/>
    <w:tmpl w:val="73FE7A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AEE19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B1D5E"/>
    <w:multiLevelType w:val="hybridMultilevel"/>
    <w:tmpl w:val="93548258"/>
    <w:lvl w:ilvl="0" w:tplc="040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548DD4" w:themeColor="text2" w:themeTint="99"/>
        <w:sz w:val="18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C4058A"/>
    <w:multiLevelType w:val="hybridMultilevel"/>
    <w:tmpl w:val="809C8734"/>
    <w:lvl w:ilvl="0" w:tplc="699C0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CC08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1A1F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A6F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6457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40D0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D26D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A853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E897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5E1D96"/>
    <w:multiLevelType w:val="hybridMultilevel"/>
    <w:tmpl w:val="504CD4EA"/>
    <w:lvl w:ilvl="0" w:tplc="CB1A1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94E2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4889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12B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32DC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5AC6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3A09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FCD8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A64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EA2A60"/>
    <w:multiLevelType w:val="hybridMultilevel"/>
    <w:tmpl w:val="C1A676B6"/>
    <w:lvl w:ilvl="0" w:tplc="040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B76DF7"/>
    <w:multiLevelType w:val="hybridMultilevel"/>
    <w:tmpl w:val="CEE6D2B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DD4" w:themeColor="text2" w:themeTint="99"/>
        <w:sz w:val="18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785F8C"/>
    <w:multiLevelType w:val="hybridMultilevel"/>
    <w:tmpl w:val="9CBA2DF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AB6521"/>
    <w:multiLevelType w:val="hybridMultilevel"/>
    <w:tmpl w:val="E4567B1A"/>
    <w:lvl w:ilvl="0" w:tplc="040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548DD4" w:themeColor="text2" w:themeTint="99"/>
        <w:sz w:val="18"/>
      </w:rPr>
    </w:lvl>
    <w:lvl w:ilvl="1" w:tplc="29CA9CC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E36C0B"/>
    <w:multiLevelType w:val="hybridMultilevel"/>
    <w:tmpl w:val="7518B4F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2177B"/>
    <w:multiLevelType w:val="hybridMultilevel"/>
    <w:tmpl w:val="E7D6BCF8"/>
    <w:lvl w:ilvl="0" w:tplc="10D62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2AB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586E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96B5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84AF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7C21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D6D0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504D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824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1736F9"/>
    <w:multiLevelType w:val="hybridMultilevel"/>
    <w:tmpl w:val="6A2CB2EA"/>
    <w:lvl w:ilvl="0" w:tplc="040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548DD4" w:themeColor="text2" w:themeTint="99"/>
        <w:sz w:val="18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040CFC"/>
    <w:multiLevelType w:val="hybridMultilevel"/>
    <w:tmpl w:val="6DA0F8A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A94507"/>
    <w:multiLevelType w:val="hybridMultilevel"/>
    <w:tmpl w:val="BF6ACD54"/>
    <w:lvl w:ilvl="0" w:tplc="040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548DD4" w:themeColor="text2" w:themeTint="99"/>
        <w:sz w:val="18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333EB8"/>
    <w:multiLevelType w:val="hybridMultilevel"/>
    <w:tmpl w:val="8FB0DE78"/>
    <w:lvl w:ilvl="0" w:tplc="040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3"/>
  </w:num>
  <w:num w:numId="4">
    <w:abstractNumId w:val="16"/>
  </w:num>
  <w:num w:numId="5">
    <w:abstractNumId w:val="19"/>
  </w:num>
  <w:num w:numId="6">
    <w:abstractNumId w:val="14"/>
  </w:num>
  <w:num w:numId="7">
    <w:abstractNumId w:val="28"/>
  </w:num>
  <w:num w:numId="8">
    <w:abstractNumId w:val="4"/>
  </w:num>
  <w:num w:numId="9">
    <w:abstractNumId w:val="22"/>
  </w:num>
  <w:num w:numId="10">
    <w:abstractNumId w:val="25"/>
  </w:num>
  <w:num w:numId="11">
    <w:abstractNumId w:val="27"/>
  </w:num>
  <w:num w:numId="12">
    <w:abstractNumId w:val="2"/>
  </w:num>
  <w:num w:numId="13">
    <w:abstractNumId w:val="5"/>
  </w:num>
  <w:num w:numId="14">
    <w:abstractNumId w:val="10"/>
  </w:num>
  <w:num w:numId="15">
    <w:abstractNumId w:val="9"/>
  </w:num>
  <w:num w:numId="16">
    <w:abstractNumId w:val="20"/>
  </w:num>
  <w:num w:numId="17">
    <w:abstractNumId w:val="0"/>
  </w:num>
  <w:num w:numId="18">
    <w:abstractNumId w:val="12"/>
  </w:num>
  <w:num w:numId="19">
    <w:abstractNumId w:val="11"/>
  </w:num>
  <w:num w:numId="20">
    <w:abstractNumId w:val="26"/>
  </w:num>
  <w:num w:numId="21">
    <w:abstractNumId w:val="17"/>
  </w:num>
  <w:num w:numId="22">
    <w:abstractNumId w:val="24"/>
  </w:num>
  <w:num w:numId="23">
    <w:abstractNumId w:val="18"/>
  </w:num>
  <w:num w:numId="24">
    <w:abstractNumId w:val="23"/>
  </w:num>
  <w:num w:numId="25">
    <w:abstractNumId w:val="13"/>
  </w:num>
  <w:num w:numId="26">
    <w:abstractNumId w:val="1"/>
  </w:num>
  <w:num w:numId="27">
    <w:abstractNumId w:val="7"/>
  </w:num>
  <w:num w:numId="28">
    <w:abstractNumId w:val="8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30"/>
    <w:rsid w:val="0001010C"/>
    <w:rsid w:val="00022873"/>
    <w:rsid w:val="0005277E"/>
    <w:rsid w:val="00054E77"/>
    <w:rsid w:val="0007379F"/>
    <w:rsid w:val="00082DAF"/>
    <w:rsid w:val="00085EAB"/>
    <w:rsid w:val="00095C30"/>
    <w:rsid w:val="00107276"/>
    <w:rsid w:val="00144A59"/>
    <w:rsid w:val="00145934"/>
    <w:rsid w:val="00170DEF"/>
    <w:rsid w:val="00183319"/>
    <w:rsid w:val="00186F7B"/>
    <w:rsid w:val="0019773E"/>
    <w:rsid w:val="00205C16"/>
    <w:rsid w:val="002219A7"/>
    <w:rsid w:val="0022353F"/>
    <w:rsid w:val="00237DD2"/>
    <w:rsid w:val="002645AC"/>
    <w:rsid w:val="002B4807"/>
    <w:rsid w:val="002C29D5"/>
    <w:rsid w:val="002F7105"/>
    <w:rsid w:val="002F7B8E"/>
    <w:rsid w:val="00306868"/>
    <w:rsid w:val="003666BC"/>
    <w:rsid w:val="00386DE6"/>
    <w:rsid w:val="003D6D71"/>
    <w:rsid w:val="003E332A"/>
    <w:rsid w:val="003F4ADA"/>
    <w:rsid w:val="004A1411"/>
    <w:rsid w:val="004E012B"/>
    <w:rsid w:val="00500753"/>
    <w:rsid w:val="00513C23"/>
    <w:rsid w:val="00531643"/>
    <w:rsid w:val="00540C61"/>
    <w:rsid w:val="00550C77"/>
    <w:rsid w:val="00562040"/>
    <w:rsid w:val="005840C9"/>
    <w:rsid w:val="005A4154"/>
    <w:rsid w:val="005B3868"/>
    <w:rsid w:val="005C2952"/>
    <w:rsid w:val="005D1F7B"/>
    <w:rsid w:val="005E3BE5"/>
    <w:rsid w:val="00604730"/>
    <w:rsid w:val="00636D2B"/>
    <w:rsid w:val="006968DA"/>
    <w:rsid w:val="006B710C"/>
    <w:rsid w:val="006D68B0"/>
    <w:rsid w:val="0079590D"/>
    <w:rsid w:val="007A5314"/>
    <w:rsid w:val="008027F5"/>
    <w:rsid w:val="00856137"/>
    <w:rsid w:val="00873349"/>
    <w:rsid w:val="00874BEE"/>
    <w:rsid w:val="00895E0D"/>
    <w:rsid w:val="008E3F6E"/>
    <w:rsid w:val="0095484B"/>
    <w:rsid w:val="00955FA0"/>
    <w:rsid w:val="00AA1D75"/>
    <w:rsid w:val="00AA6277"/>
    <w:rsid w:val="00AB52A0"/>
    <w:rsid w:val="00AB784D"/>
    <w:rsid w:val="00AD1963"/>
    <w:rsid w:val="00B551D5"/>
    <w:rsid w:val="00B638D1"/>
    <w:rsid w:val="00B65E4E"/>
    <w:rsid w:val="00B92648"/>
    <w:rsid w:val="00BB0AC0"/>
    <w:rsid w:val="00BC0462"/>
    <w:rsid w:val="00BF4483"/>
    <w:rsid w:val="00BF6213"/>
    <w:rsid w:val="00C166C0"/>
    <w:rsid w:val="00C322CC"/>
    <w:rsid w:val="00C45C89"/>
    <w:rsid w:val="00C50D30"/>
    <w:rsid w:val="00C54822"/>
    <w:rsid w:val="00C604A7"/>
    <w:rsid w:val="00C62FC3"/>
    <w:rsid w:val="00CC2E88"/>
    <w:rsid w:val="00D14AB7"/>
    <w:rsid w:val="00D247A0"/>
    <w:rsid w:val="00D6165A"/>
    <w:rsid w:val="00D67A9A"/>
    <w:rsid w:val="00DB4637"/>
    <w:rsid w:val="00DC0A84"/>
    <w:rsid w:val="00E73AA1"/>
    <w:rsid w:val="00E94781"/>
    <w:rsid w:val="00EA5AE9"/>
    <w:rsid w:val="00F00432"/>
    <w:rsid w:val="00F21CC7"/>
    <w:rsid w:val="00F361DE"/>
    <w:rsid w:val="00F40188"/>
    <w:rsid w:val="00F80132"/>
    <w:rsid w:val="00F955C4"/>
    <w:rsid w:val="00FE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158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62F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36D2B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322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50D30"/>
    <w:pPr>
      <w:spacing w:after="0" w:line="240" w:lineRule="auto"/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C62FC3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36D2B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BC04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C04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0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C0462"/>
    <w:rPr>
      <w:rFonts w:ascii="Tahoma" w:hAnsi="Tahoma" w:cs="Tahoma"/>
      <w:sz w:val="16"/>
      <w:szCs w:val="16"/>
    </w:rPr>
  </w:style>
  <w:style w:type="character" w:styleId="Svagfremhvning">
    <w:name w:val="Subtle Emphasis"/>
    <w:basedOn w:val="Standardskrifttypeiafsnit"/>
    <w:uiPriority w:val="19"/>
    <w:qFormat/>
    <w:rsid w:val="00186F7B"/>
    <w:rPr>
      <w:i/>
      <w:iCs/>
      <w:color w:val="808080" w:themeColor="text1" w:themeTint="7F"/>
    </w:rPr>
  </w:style>
  <w:style w:type="character" w:styleId="Fremhv">
    <w:name w:val="Emphasis"/>
    <w:basedOn w:val="Standardskrifttypeiafsnit"/>
    <w:uiPriority w:val="20"/>
    <w:qFormat/>
    <w:rsid w:val="00186F7B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186F7B"/>
    <w:rPr>
      <w:b/>
      <w:bCs/>
      <w:i/>
      <w:iCs/>
      <w:color w:val="4F81BD" w:themeColor="accent1"/>
    </w:rPr>
  </w:style>
  <w:style w:type="character" w:styleId="Strk">
    <w:name w:val="Strong"/>
    <w:basedOn w:val="Standardskrifttypeiafsnit"/>
    <w:uiPriority w:val="22"/>
    <w:qFormat/>
    <w:rsid w:val="00186F7B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186F7B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186F7B"/>
    <w:rPr>
      <w:i/>
      <w:iCs/>
      <w:color w:val="000000" w:themeColor="text1"/>
    </w:rPr>
  </w:style>
  <w:style w:type="paragraph" w:styleId="Sidehoved">
    <w:name w:val="header"/>
    <w:basedOn w:val="Normal"/>
    <w:link w:val="SidehovedTegn"/>
    <w:uiPriority w:val="99"/>
    <w:unhideWhenUsed/>
    <w:rsid w:val="00C62F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62FC3"/>
  </w:style>
  <w:style w:type="paragraph" w:styleId="Sidefod">
    <w:name w:val="footer"/>
    <w:basedOn w:val="Normal"/>
    <w:link w:val="SidefodTegn"/>
    <w:uiPriority w:val="99"/>
    <w:unhideWhenUsed/>
    <w:rsid w:val="00C62F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62FC3"/>
  </w:style>
  <w:style w:type="character" w:customStyle="1" w:styleId="Overskrift3Tegn">
    <w:name w:val="Overskrift 3 Tegn"/>
    <w:basedOn w:val="Standardskrifttypeiafsnit"/>
    <w:link w:val="Overskrift3"/>
    <w:uiPriority w:val="9"/>
    <w:rsid w:val="00C322C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-Gitter">
    <w:name w:val="Table Grid"/>
    <w:basedOn w:val="Tabel-Normal"/>
    <w:uiPriority w:val="59"/>
    <w:rsid w:val="00873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9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2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903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794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47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2037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229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552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52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148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959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069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372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372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833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78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553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EF18D1AC</Template>
  <TotalTime>38</TotalTime>
  <Pages>2</Pages>
  <Words>135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Mercantec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Salling</dc:creator>
  <cp:lastModifiedBy>Kasper Hvelplund Overgaard</cp:lastModifiedBy>
  <cp:revision>4</cp:revision>
  <cp:lastPrinted>2015-09-02T10:46:00Z</cp:lastPrinted>
  <dcterms:created xsi:type="dcterms:W3CDTF">2018-12-05T11:08:00Z</dcterms:created>
  <dcterms:modified xsi:type="dcterms:W3CDTF">2018-12-07T11:57:00Z</dcterms:modified>
</cp:coreProperties>
</file>