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68" w:rsidRPr="00E81A68" w:rsidRDefault="00E81A68" w:rsidP="00E81A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1A68">
        <w:rPr>
          <w:rFonts w:ascii="Calibri" w:eastAsia="Times New Roman" w:hAnsi="Calibri" w:cs="Times New Roman"/>
          <w:b/>
          <w:bCs/>
          <w:sz w:val="36"/>
          <w:szCs w:val="36"/>
          <w:lang w:eastAsia="da-DK"/>
        </w:rPr>
        <w:t xml:space="preserve">Skema til undervisningsevaluering </w:t>
      </w:r>
      <w:r w:rsidRPr="00E81A68">
        <w:rPr>
          <w:rFonts w:ascii="Calibri" w:eastAsia="Times New Roman" w:hAnsi="Calibri" w:cs="Times New Roman"/>
          <w:b/>
          <w:bCs/>
          <w:sz w:val="28"/>
          <w:szCs w:val="28"/>
          <w:lang w:eastAsia="da-DK"/>
        </w:rPr>
        <w:t xml:space="preserve">for erhvervsuddannelser </w:t>
      </w:r>
    </w:p>
    <w:p w:rsidR="00662823" w:rsidRPr="00E81A68" w:rsidRDefault="00E81A68" w:rsidP="00E81A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E81A68">
        <w:rPr>
          <w:rFonts w:ascii="Calibri" w:eastAsia="Times New Roman" w:hAnsi="Calibri" w:cs="Times New Roman"/>
          <w:sz w:val="22"/>
          <w:szCs w:val="22"/>
          <w:lang w:eastAsia="da-DK"/>
        </w:rPr>
        <w:t>Evaluering af undervisningen i faget/forløbet: ____________________________ Evalueringsskalaen er fra 1</w:t>
      </w:r>
      <w:r w:rsidR="00013F88">
        <w:rPr>
          <w:rFonts w:ascii="Calibri" w:eastAsia="Times New Roman" w:hAnsi="Calibri" w:cs="Times New Roman"/>
          <w:sz w:val="22"/>
          <w:szCs w:val="22"/>
          <w:lang w:eastAsia="da-DK"/>
        </w:rPr>
        <w:t>-5, hvor bedste vurdering er 5.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  <w:t xml:space="preserve">Relationer: I hvor høj grad vurderer du at: </w:t>
            </w:r>
          </w:p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EA6EF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Man altid</w:t>
            </w:r>
            <w:r w:rsidR="00EA6EF8">
              <w:rPr>
                <w:rFonts w:ascii="Times New Roman" w:eastAsia="Times New Roman" w:hAnsi="Times New Roman" w:cs="Times New Roman"/>
                <w:lang w:eastAsia="da-DK"/>
              </w:rPr>
              <w:t xml:space="preserve"> kan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gå til din underviser, hvis man har brug for hjælp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</w:t>
            </w:r>
            <w:r w:rsidR="009E14E6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hjælper jer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i gang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 vil gerne forklare tingene en gang til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9E14E6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Din underviser lytter til </w:t>
            </w:r>
            <w:r w:rsidR="009E14E6" w:rsidRPr="00EA6EF8">
              <w:rPr>
                <w:rFonts w:ascii="Times New Roman" w:eastAsia="Times New Roman" w:hAnsi="Times New Roman" w:cs="Times New Roman"/>
                <w:lang w:eastAsia="da-DK"/>
              </w:rPr>
              <w:t>jer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9E14E6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Din underviser interesserer sig for </w:t>
            </w:r>
            <w:r w:rsidR="009E14E6" w:rsidRPr="00EA6EF8">
              <w:rPr>
                <w:rFonts w:ascii="Times New Roman" w:eastAsia="Times New Roman" w:hAnsi="Times New Roman" w:cs="Times New Roman"/>
                <w:lang w:eastAsia="da-DK"/>
              </w:rPr>
              <w:t>jer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som mennesker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013F88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 er venlig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  <w:t xml:space="preserve">Klasseledelse: I hvor høj grad vurderer du at: </w:t>
            </w:r>
          </w:p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013F88" w:rsidRDefault="00013F88" w:rsidP="00013F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013F8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opstiller klare </w:t>
            </w:r>
            <w:proofErr w:type="spellStart"/>
            <w:r w:rsidRPr="00013F8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mål</w:t>
            </w:r>
            <w:proofErr w:type="spellEnd"/>
            <w:r w:rsidRPr="00013F8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 for det</w:t>
            </w:r>
            <w:r w:rsidR="00EA6EF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,</w:t>
            </w:r>
            <w:r w:rsidRPr="00013F8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 du skal lære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013F88" w:rsidRDefault="00013F88" w:rsidP="00013F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013F8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sørger for ro i klassen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013F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styrer jeres brug af it og sociale medier i undervisningen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9E14E6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</w:t>
            </w:r>
            <w:r w:rsidR="00013F88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forklarer alting klart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013F88" w:rsidP="009E14E6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I timerne ved </w:t>
            </w:r>
            <w:r w:rsidR="009E14E6" w:rsidRPr="00EA6EF8">
              <w:rPr>
                <w:rFonts w:ascii="Times New Roman" w:eastAsia="Times New Roman" w:hAnsi="Times New Roman" w:cs="Times New Roman"/>
                <w:lang w:eastAsia="da-DK"/>
              </w:rPr>
              <w:t>I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hvad </w:t>
            </w:r>
            <w:r w:rsidR="009E14E6" w:rsidRPr="00EA6EF8">
              <w:rPr>
                <w:rFonts w:ascii="Times New Roman" w:eastAsia="Times New Roman" w:hAnsi="Times New Roman" w:cs="Times New Roman"/>
                <w:lang w:eastAsia="da-DK"/>
              </w:rPr>
              <w:t>I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skal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9E14E6" w:rsidP="009E14E6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 kan fastholde jeres</w:t>
            </w:r>
            <w:r w:rsidR="00013F88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opmærksomhed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9E14E6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</w:t>
            </w:r>
            <w:r w:rsidR="00013F88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har overblik over hvad der foregår rundt omkring i klassen i timen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9E14E6" w:rsidP="009E14E6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Din underviser</w:t>
            </w:r>
            <w:r w:rsidR="00013F88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irettesætter 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jer</w:t>
            </w:r>
            <w:r w:rsidR="00013F88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, hvis 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>I</w:t>
            </w:r>
            <w:r w:rsidR="00013F88"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bryder reglerne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013F88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Din underviser er god til at informere om ændringer og aflysninger i undervisningen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013F88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Din underviser kommer til tiden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A6EF8" w:rsidRDefault="00013F88" w:rsidP="00013F88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Din underviser overholder aftaler/deadlines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013F88" w:rsidRDefault="00013F88" w:rsidP="00013F88">
            <w:pPr>
              <w:rPr>
                <w:rFonts w:ascii="Times New Roman" w:eastAsia="Times New Roman" w:hAnsi="Times New Roman" w:cs="Times New Roman"/>
                <w:i/>
                <w:lang w:eastAsia="da-DK"/>
              </w:rPr>
            </w:pPr>
            <w:r w:rsidRPr="00EA6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  <w:t>Undervisningskompetencer: I hvor høj grad vurderer du at:</w:t>
            </w:r>
            <w:r w:rsidRPr="00013F8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  <w:t xml:space="preserve"> </w:t>
            </w:r>
          </w:p>
          <w:p w:rsidR="00013F88" w:rsidRDefault="00013F88" w:rsidP="00013F88">
            <w:pPr>
              <w:rPr>
                <w:rFonts w:ascii="Times New Roman" w:eastAsia="Times New Roman" w:hAnsi="Times New Roman" w:cs="Times New Roman"/>
                <w:i/>
                <w:lang w:eastAsia="da-DK"/>
              </w:rPr>
            </w:pPr>
          </w:p>
          <w:p w:rsidR="00EA6EF8" w:rsidRPr="00013F88" w:rsidRDefault="00EA6EF8" w:rsidP="00013F88">
            <w:pPr>
              <w:rPr>
                <w:rFonts w:ascii="Times New Roman" w:eastAsia="Times New Roman" w:hAnsi="Times New Roman" w:cs="Times New Roman"/>
                <w:i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er inspirerende i undervisningen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9E14E6">
            <w:pPr>
              <w:rPr>
                <w:rFonts w:ascii="Times New Roman" w:eastAsia="Times New Roman" w:hAnsi="Times New Roman" w:cs="Times New Roman"/>
                <w:lang w:eastAsia="da-DK"/>
              </w:rPr>
            </w:pP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Din underviser gør meget for at være </w:t>
            </w:r>
            <w:r w:rsidR="009E14E6" w:rsidRPr="00EA6EF8">
              <w:rPr>
                <w:rFonts w:ascii="Times New Roman" w:eastAsia="Times New Roman" w:hAnsi="Times New Roman" w:cs="Times New Roman"/>
                <w:lang w:eastAsia="da-DK"/>
              </w:rPr>
              <w:t>sikker på, at I</w:t>
            </w:r>
            <w:r w:rsidRPr="00EA6EF8">
              <w:rPr>
                <w:rFonts w:ascii="Times New Roman" w:eastAsia="Times New Roman" w:hAnsi="Times New Roman" w:cs="Times New Roman"/>
                <w:lang w:eastAsia="da-DK"/>
              </w:rPr>
              <w:t xml:space="preserve"> har forstået tingene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</w:t>
            </w:r>
            <w:proofErr w:type="spellStart"/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underviser</w:t>
            </w:r>
            <w:proofErr w:type="spellEnd"/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 afvekslende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inddrager jer i undervisningen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giver god </w:t>
            </w:r>
            <w:proofErr w:type="spellStart"/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>feed-back</w:t>
            </w:r>
            <w:proofErr w:type="spellEnd"/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 på opgaver, oplæg m.v.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udfordrer dig fagligt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inddrager motion og bevægelse i undervisningen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anvender Learnspace i undervisningen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5F5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Din underviser </w:t>
            </w:r>
            <w:r w:rsidR="005F52C5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ofte </w:t>
            </w:r>
            <w:r w:rsidRPr="00E81A68">
              <w:rPr>
                <w:rFonts w:ascii="Calibri" w:eastAsia="Times New Roman" w:hAnsi="Calibri" w:cs="Times New Roman"/>
                <w:sz w:val="22"/>
                <w:szCs w:val="22"/>
                <w:lang w:eastAsia="da-DK"/>
              </w:rPr>
              <w:t xml:space="preserve">anvender digitale quiz, digitale grafiske fremstillinger, digitale tests eller andet i undervisningen </w:t>
            </w: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A6EF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</w:pPr>
            <w:bookmarkStart w:id="0" w:name="_GoBack"/>
            <w:bookmarkEnd w:id="0"/>
            <w:r w:rsidRPr="00EA6EF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da-DK"/>
              </w:rPr>
              <w:t>Afdelingsspecifikke spørgsmål:</w:t>
            </w:r>
          </w:p>
          <w:p w:rsidR="00013F88" w:rsidRPr="00013F8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highlight w:val="green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red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red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red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Pr="00E81A6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  <w:highlight w:val="red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da-DK"/>
              </w:rPr>
            </w:pPr>
          </w:p>
        </w:tc>
      </w:tr>
      <w:tr w:rsidR="00013F88" w:rsidRPr="00E81A68" w:rsidTr="00013F88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F88" w:rsidRDefault="00013F88" w:rsidP="00E81A6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  <w:highlight w:val="green"/>
                <w:lang w:eastAsia="da-DK"/>
              </w:rPr>
            </w:pPr>
          </w:p>
        </w:tc>
      </w:tr>
    </w:tbl>
    <w:p w:rsidR="00BE1F58" w:rsidRDefault="00BE1F58"/>
    <w:sectPr w:rsidR="00BE1F58" w:rsidSect="004D68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D02"/>
    <w:multiLevelType w:val="hybridMultilevel"/>
    <w:tmpl w:val="A91AC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2074"/>
    <w:multiLevelType w:val="hybridMultilevel"/>
    <w:tmpl w:val="80AAA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706D"/>
    <w:multiLevelType w:val="hybridMultilevel"/>
    <w:tmpl w:val="A6AE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6FC8"/>
    <w:multiLevelType w:val="hybridMultilevel"/>
    <w:tmpl w:val="E5C68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73B74"/>
    <w:multiLevelType w:val="hybridMultilevel"/>
    <w:tmpl w:val="1084D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8"/>
    <w:rsid w:val="00013F88"/>
    <w:rsid w:val="00015CDD"/>
    <w:rsid w:val="004C6C6C"/>
    <w:rsid w:val="004D68DA"/>
    <w:rsid w:val="004F6995"/>
    <w:rsid w:val="005F52C5"/>
    <w:rsid w:val="00662823"/>
    <w:rsid w:val="009E14E6"/>
    <w:rsid w:val="00BE1F58"/>
    <w:rsid w:val="00E81A68"/>
    <w:rsid w:val="00E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C771"/>
  <w15:chartTrackingRefBased/>
  <w15:docId w15:val="{14708255-A925-3D47-870C-DC1833B0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E81A68"/>
    <w:pPr>
      <w:ind w:left="720"/>
      <w:contextualSpacing/>
    </w:pPr>
  </w:style>
  <w:style w:type="table" w:styleId="Tabel-Gitter">
    <w:name w:val="Table Grid"/>
    <w:basedOn w:val="Tabel-Normal"/>
    <w:uiPriority w:val="39"/>
    <w:rsid w:val="004F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DC69DF2D</Template>
  <TotalTime>17</TotalTime>
  <Pages>2</Pages>
  <Words>256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kaov@mercantec.dk</dc:creator>
  <cp:keywords/>
  <dc:description/>
  <cp:lastModifiedBy>Kasper Hvelplund Overgaard</cp:lastModifiedBy>
  <cp:revision>6</cp:revision>
  <dcterms:created xsi:type="dcterms:W3CDTF">2018-09-26T06:20:00Z</dcterms:created>
  <dcterms:modified xsi:type="dcterms:W3CDTF">2018-10-30T08:58:00Z</dcterms:modified>
</cp:coreProperties>
</file>